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77" w:rsidRDefault="008C2A77" w:rsidP="00E65D7C">
      <w:pPr>
        <w:framePr w:hSpace="142" w:wrap="auto" w:vAnchor="page" w:hAnchor="page" w:x="724" w:y="52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77" w:rsidRDefault="008C2A77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6.6pt;margin-top:-10.4pt;width:97.35pt;height:67.4pt;z-index:-251660800;visibility:visible" wrapcoords="-166 0 -166 21360 21600 21360 21600 0 -166 0">
            <v:imagedata r:id="rId4" o:title="" croptop="3341f" cropbottom="4455f" cropright="2054f"/>
            <w10:wrap type="tight"/>
          </v:shape>
        </w:pict>
      </w:r>
    </w:p>
    <w:p w:rsidR="008C2A77" w:rsidRDefault="008C2A77" w:rsidP="0062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</w:p>
    <w:p w:rsidR="008C2A77" w:rsidRDefault="008C2A77" w:rsidP="000B7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C2A77" w:rsidRPr="00F14B21" w:rsidRDefault="008C2A77" w:rsidP="000B7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CERTIFICATE IN HEALTH RESEARCH</w:t>
      </w:r>
    </w:p>
    <w:p w:rsidR="008C2A77" w:rsidRPr="00F14B21" w:rsidRDefault="008C2A77" w:rsidP="000B7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Registration Form</w:t>
      </w:r>
    </w:p>
    <w:p w:rsidR="008C2A77" w:rsidRDefault="008C2A77" w:rsidP="00E65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C2A77" w:rsidRPr="000B747D" w:rsidRDefault="008C2A77" w:rsidP="00E2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Serial No._______________</w: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ab/>
      </w:r>
    </w:p>
    <w:p w:rsidR="008C2A77" w:rsidRPr="00F72260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8C2A77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8C2A77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Dates from______________ to _________________</w:t>
      </w:r>
    </w:p>
    <w:p w:rsidR="008C2A77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8C2A77" w:rsidRPr="00F72260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1. PERSONAL DATA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ab/>
      </w:r>
    </w:p>
    <w:p w:rsidR="008C2A77" w:rsidRPr="00F72260" w:rsidRDefault="008C2A77" w:rsidP="007D2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8C2A77" w:rsidRPr="007D24EC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Name:________________________________________________________________________________</w:t>
      </w:r>
    </w:p>
    <w:p w:rsidR="008C2A77" w:rsidRPr="007D24EC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Father’s / Husband’s Name:______________________________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</w:t>
      </w:r>
    </w:p>
    <w:p w:rsidR="008C2A77" w:rsidRPr="007D24EC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7" style="position:absolute;margin-left:330.6pt;margin-top:-.2pt;width:13.5pt;height:13.5pt;z-index:251657728;visibility:visible;v-text-anchor:middle" filled="f" strokeweight="1pt"/>
        </w:pict>
      </w:r>
      <w:r>
        <w:rPr>
          <w:noProof/>
        </w:rPr>
        <w:pict>
          <v:rect id="Rectangle 2" o:spid="_x0000_s1028" style="position:absolute;margin-left:293.55pt;margin-top:-.2pt;width:13.5pt;height:13.5pt;z-index:251656704;visibility:visible;v-text-anchor:middle" filled="f" strokeweight="1pt"/>
        </w:pict>
      </w:r>
      <w:r>
        <w:rPr>
          <w:noProof/>
        </w:rPr>
        <w:pict>
          <v:rect id="_x0000_s1029" style="position:absolute;margin-left:400.05pt;margin-top:-.2pt;width:13.5pt;height:13.5pt;z-index:251659776;visibility:visible;v-text-anchor:middle" filled="f" strokeweight="1pt"/>
        </w:pict>
      </w:r>
      <w:r>
        <w:rPr>
          <w:noProof/>
        </w:rPr>
        <w:pict>
          <v:rect id="Rectangle 4" o:spid="_x0000_s1030" style="position:absolute;margin-left:480.1pt;margin-top:.55pt;width:13.5pt;height:13.5pt;z-index:251658752;visibility:visible;v-text-anchor:middle" filled="f" strokeweight="1pt"/>
        </w:pict>
      </w: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Date of birth (dd/mm/yy):__________________Gender: M         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  </w:t>
      </w: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F          Married        Unmarried</w:t>
      </w:r>
    </w:p>
    <w:p w:rsidR="008C2A77" w:rsidRPr="007D24EC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Place of birth:___________________Domicile:____________________Nationality_________________</w:t>
      </w:r>
    </w:p>
    <w:p w:rsidR="008C2A77" w:rsidRPr="00F72260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EC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Mailing Address:___________________________________________________________________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</w:t>
      </w:r>
    </w:p>
    <w:p w:rsidR="008C2A77" w:rsidRPr="00F72260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_</w:t>
      </w: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_________________________________________</w:t>
      </w:r>
    </w:p>
    <w:p w:rsidR="008C2A77" w:rsidRPr="008806B6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Phone :_______________(Res)_________________Cell:________________ Email:________________</w:t>
      </w:r>
    </w:p>
    <w:p w:rsidR="008C2A77" w:rsidRPr="008806B6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Permanent Address: ___________________________________________________________________</w:t>
      </w:r>
    </w:p>
    <w:p w:rsidR="008C2A77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C2A77" w:rsidRPr="008806B6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In case of emergency, please contact:</w:t>
      </w:r>
    </w:p>
    <w:p w:rsidR="008C2A77" w:rsidRPr="008806B6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Name:_________________________________________Address:_______________________________________________________________________________________________________________________________________________________________________________________________________</w:t>
      </w:r>
    </w:p>
    <w:p w:rsidR="008C2A77" w:rsidRPr="008806B6" w:rsidRDefault="008C2A77" w:rsidP="001F092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B6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Phone: ____________________________Cell:________________________</w:t>
      </w:r>
    </w:p>
    <w:p w:rsidR="008C2A77" w:rsidRPr="001F30F1" w:rsidRDefault="008C2A77" w:rsidP="007F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6"/>
          <w:szCs w:val="24"/>
        </w:rPr>
      </w:pPr>
    </w:p>
    <w:p w:rsidR="008C2A77" w:rsidRPr="00F72260" w:rsidRDefault="008C2A77" w:rsidP="007F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2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ACADEMIC QUALIFICATIONS: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(from Last to first)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7"/>
        <w:gridCol w:w="1552"/>
        <w:gridCol w:w="1639"/>
        <w:gridCol w:w="1880"/>
        <w:gridCol w:w="1204"/>
        <w:gridCol w:w="1158"/>
        <w:gridCol w:w="701"/>
      </w:tblGrid>
      <w:tr w:rsidR="008C2A77" w:rsidRPr="009F7C00">
        <w:tc>
          <w:tcPr>
            <w:tcW w:w="2203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Name of Institutions</w:t>
            </w:r>
          </w:p>
        </w:tc>
        <w:tc>
          <w:tcPr>
            <w:tcW w:w="1568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City, Country</w:t>
            </w:r>
          </w:p>
        </w:tc>
        <w:tc>
          <w:tcPr>
            <w:tcW w:w="1656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Received Dates </w:t>
            </w:r>
          </w:p>
        </w:tc>
        <w:tc>
          <w:tcPr>
            <w:tcW w:w="1903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Degree Received</w:t>
            </w:r>
          </w:p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10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Marks Obtained</w:t>
            </w:r>
          </w:p>
        </w:tc>
        <w:tc>
          <w:tcPr>
            <w:tcW w:w="1168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 xml:space="preserve">Total Marks </w:t>
            </w:r>
          </w:p>
        </w:tc>
        <w:tc>
          <w:tcPr>
            <w:tcW w:w="709" w:type="dxa"/>
          </w:tcPr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%</w:t>
            </w:r>
          </w:p>
          <w:p w:rsidR="008C2A77" w:rsidRPr="00E22596" w:rsidRDefault="008C2A77" w:rsidP="007A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8C2A77" w:rsidRPr="009F7C00">
        <w:trPr>
          <w:trHeight w:val="432"/>
        </w:trPr>
        <w:tc>
          <w:tcPr>
            <w:tcW w:w="22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8C2A77" w:rsidRPr="009F7C00">
        <w:trPr>
          <w:trHeight w:val="432"/>
        </w:trPr>
        <w:tc>
          <w:tcPr>
            <w:tcW w:w="22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8C2A77" w:rsidRPr="009F7C00">
        <w:trPr>
          <w:trHeight w:val="432"/>
        </w:trPr>
        <w:tc>
          <w:tcPr>
            <w:tcW w:w="22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8C2A77" w:rsidRPr="009F7C00">
        <w:trPr>
          <w:trHeight w:val="432"/>
        </w:trPr>
        <w:tc>
          <w:tcPr>
            <w:tcW w:w="22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03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0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68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8C2A77" w:rsidRPr="009F7C00">
        <w:trPr>
          <w:trHeight w:val="579"/>
        </w:trPr>
        <w:tc>
          <w:tcPr>
            <w:tcW w:w="10417" w:type="dxa"/>
            <w:gridSpan w:val="7"/>
          </w:tcPr>
          <w:p w:rsidR="008C2A77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pacing w:val="-1"/>
                <w:sz w:val="24"/>
                <w:szCs w:val="24"/>
              </w:rPr>
            </w:pPr>
          </w:p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F7C00"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pacing w:val="-1"/>
                <w:sz w:val="24"/>
                <w:szCs w:val="24"/>
              </w:rPr>
              <w:t>Remarks / Requirements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pacing w:val="-1"/>
                <w:sz w:val="24"/>
                <w:szCs w:val="24"/>
              </w:rPr>
              <w:t xml:space="preserve"> (For office use only)</w:t>
            </w:r>
          </w:p>
        </w:tc>
      </w:tr>
      <w:tr w:rsidR="008C2A77" w:rsidRPr="009F7C00">
        <w:tc>
          <w:tcPr>
            <w:tcW w:w="10417" w:type="dxa"/>
            <w:gridSpan w:val="7"/>
          </w:tcPr>
          <w:p w:rsidR="008C2A77" w:rsidRPr="009F7C00" w:rsidRDefault="008C2A77" w:rsidP="009F7C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8C2A77" w:rsidRPr="009F7C00">
        <w:trPr>
          <w:trHeight w:val="345"/>
        </w:trPr>
        <w:tc>
          <w:tcPr>
            <w:tcW w:w="10417" w:type="dxa"/>
            <w:gridSpan w:val="7"/>
          </w:tcPr>
          <w:p w:rsidR="008C2A77" w:rsidRPr="009F7C00" w:rsidRDefault="008C2A77" w:rsidP="000F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C2A77" w:rsidRPr="000F090D" w:rsidRDefault="008C2A77" w:rsidP="00202D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Receipt No._______________________________Dated:_____________________________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</w:t>
      </w:r>
    </w:p>
    <w:p w:rsidR="008C2A77" w:rsidRPr="000F090D" w:rsidRDefault="008C2A77" w:rsidP="000B74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Checked by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Course Coordinator</w:t>
      </w: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:_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</w:t>
      </w: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</w:t>
      </w:r>
    </w:p>
    <w:p w:rsidR="008C2A77" w:rsidRPr="00E22596" w:rsidRDefault="008C2A77" w:rsidP="00E225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Approved by Course Supervisor</w:t>
      </w: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</w:t>
      </w:r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</w:t>
      </w:r>
      <w:bookmarkStart w:id="0" w:name="_GoBack"/>
      <w:bookmarkEnd w:id="0"/>
      <w:r w:rsidRPr="000F090D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_____</w:t>
      </w:r>
    </w:p>
    <w:sectPr w:rsidR="008C2A77" w:rsidRPr="00E22596" w:rsidSect="00FC3670">
      <w:pgSz w:w="11909" w:h="16834" w:code="9"/>
      <w:pgMar w:top="446" w:right="907" w:bottom="259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7C"/>
    <w:rsid w:val="00006894"/>
    <w:rsid w:val="0001779E"/>
    <w:rsid w:val="000456F8"/>
    <w:rsid w:val="00064009"/>
    <w:rsid w:val="00071C1D"/>
    <w:rsid w:val="00082FE3"/>
    <w:rsid w:val="00095E59"/>
    <w:rsid w:val="000A3C21"/>
    <w:rsid w:val="000B747D"/>
    <w:rsid w:val="000C4F21"/>
    <w:rsid w:val="000F090D"/>
    <w:rsid w:val="00104DED"/>
    <w:rsid w:val="0010589F"/>
    <w:rsid w:val="00112B51"/>
    <w:rsid w:val="0011416F"/>
    <w:rsid w:val="00116497"/>
    <w:rsid w:val="001672D4"/>
    <w:rsid w:val="001765EE"/>
    <w:rsid w:val="00176B40"/>
    <w:rsid w:val="00180931"/>
    <w:rsid w:val="001A7625"/>
    <w:rsid w:val="001F0922"/>
    <w:rsid w:val="001F0DC9"/>
    <w:rsid w:val="001F2385"/>
    <w:rsid w:val="001F30F1"/>
    <w:rsid w:val="001F4EE3"/>
    <w:rsid w:val="00202DB7"/>
    <w:rsid w:val="0020470C"/>
    <w:rsid w:val="00216AF9"/>
    <w:rsid w:val="002402CE"/>
    <w:rsid w:val="00241D19"/>
    <w:rsid w:val="0025279E"/>
    <w:rsid w:val="00265230"/>
    <w:rsid w:val="002A188B"/>
    <w:rsid w:val="002C131B"/>
    <w:rsid w:val="002D0ACC"/>
    <w:rsid w:val="002D693A"/>
    <w:rsid w:val="002E673B"/>
    <w:rsid w:val="00310E77"/>
    <w:rsid w:val="00333F5E"/>
    <w:rsid w:val="00342EE0"/>
    <w:rsid w:val="00355AFC"/>
    <w:rsid w:val="003622B2"/>
    <w:rsid w:val="0039698E"/>
    <w:rsid w:val="00396B4A"/>
    <w:rsid w:val="003C6A64"/>
    <w:rsid w:val="003D5A61"/>
    <w:rsid w:val="004005F8"/>
    <w:rsid w:val="00403E34"/>
    <w:rsid w:val="00406ABE"/>
    <w:rsid w:val="004230FE"/>
    <w:rsid w:val="00440373"/>
    <w:rsid w:val="00462BD6"/>
    <w:rsid w:val="00485AC7"/>
    <w:rsid w:val="004918C6"/>
    <w:rsid w:val="00495730"/>
    <w:rsid w:val="004B52E9"/>
    <w:rsid w:val="004B7C21"/>
    <w:rsid w:val="004C19BF"/>
    <w:rsid w:val="004C798C"/>
    <w:rsid w:val="004E24E0"/>
    <w:rsid w:val="00563FE6"/>
    <w:rsid w:val="005B4790"/>
    <w:rsid w:val="005C263A"/>
    <w:rsid w:val="005F1971"/>
    <w:rsid w:val="00603357"/>
    <w:rsid w:val="00623D8D"/>
    <w:rsid w:val="00634656"/>
    <w:rsid w:val="00656EFD"/>
    <w:rsid w:val="00666D0C"/>
    <w:rsid w:val="00674683"/>
    <w:rsid w:val="006955FB"/>
    <w:rsid w:val="006B2B93"/>
    <w:rsid w:val="00701FF2"/>
    <w:rsid w:val="00706E6F"/>
    <w:rsid w:val="00714BD8"/>
    <w:rsid w:val="007179AD"/>
    <w:rsid w:val="007275FF"/>
    <w:rsid w:val="00753CEE"/>
    <w:rsid w:val="007A3D60"/>
    <w:rsid w:val="007D24EC"/>
    <w:rsid w:val="007E6A16"/>
    <w:rsid w:val="007F3E37"/>
    <w:rsid w:val="007F5189"/>
    <w:rsid w:val="00813632"/>
    <w:rsid w:val="00817F61"/>
    <w:rsid w:val="0082076A"/>
    <w:rsid w:val="008644EE"/>
    <w:rsid w:val="008806B6"/>
    <w:rsid w:val="00886998"/>
    <w:rsid w:val="008B1317"/>
    <w:rsid w:val="008C2A77"/>
    <w:rsid w:val="008C363D"/>
    <w:rsid w:val="008D3D10"/>
    <w:rsid w:val="008E56F3"/>
    <w:rsid w:val="008E7309"/>
    <w:rsid w:val="00901D02"/>
    <w:rsid w:val="00960BC0"/>
    <w:rsid w:val="009626B0"/>
    <w:rsid w:val="00971348"/>
    <w:rsid w:val="009723ED"/>
    <w:rsid w:val="00985B80"/>
    <w:rsid w:val="00995C0C"/>
    <w:rsid w:val="009A1497"/>
    <w:rsid w:val="009C5C24"/>
    <w:rsid w:val="009D2E4E"/>
    <w:rsid w:val="009F7C00"/>
    <w:rsid w:val="00A02ADF"/>
    <w:rsid w:val="00A10173"/>
    <w:rsid w:val="00A10D90"/>
    <w:rsid w:val="00A47DEA"/>
    <w:rsid w:val="00AB1F39"/>
    <w:rsid w:val="00AB7989"/>
    <w:rsid w:val="00AC26AD"/>
    <w:rsid w:val="00AD3562"/>
    <w:rsid w:val="00AD684E"/>
    <w:rsid w:val="00B22F25"/>
    <w:rsid w:val="00B24C31"/>
    <w:rsid w:val="00B527F1"/>
    <w:rsid w:val="00B9636B"/>
    <w:rsid w:val="00BB2FC1"/>
    <w:rsid w:val="00BB3D4E"/>
    <w:rsid w:val="00BD6425"/>
    <w:rsid w:val="00C05AA7"/>
    <w:rsid w:val="00C06022"/>
    <w:rsid w:val="00C1363A"/>
    <w:rsid w:val="00C27FCF"/>
    <w:rsid w:val="00C30FD9"/>
    <w:rsid w:val="00C428BF"/>
    <w:rsid w:val="00C64D09"/>
    <w:rsid w:val="00C66797"/>
    <w:rsid w:val="00C72414"/>
    <w:rsid w:val="00C853BB"/>
    <w:rsid w:val="00CA5A24"/>
    <w:rsid w:val="00CC73F0"/>
    <w:rsid w:val="00CD5A7E"/>
    <w:rsid w:val="00CF6553"/>
    <w:rsid w:val="00D1116F"/>
    <w:rsid w:val="00D11402"/>
    <w:rsid w:val="00D118D9"/>
    <w:rsid w:val="00D44B5E"/>
    <w:rsid w:val="00DB3B4E"/>
    <w:rsid w:val="00DD5E08"/>
    <w:rsid w:val="00DF025B"/>
    <w:rsid w:val="00DF75B9"/>
    <w:rsid w:val="00E22596"/>
    <w:rsid w:val="00E23179"/>
    <w:rsid w:val="00E26235"/>
    <w:rsid w:val="00E308B6"/>
    <w:rsid w:val="00E322E2"/>
    <w:rsid w:val="00E41E41"/>
    <w:rsid w:val="00E52A79"/>
    <w:rsid w:val="00E5534D"/>
    <w:rsid w:val="00E644D4"/>
    <w:rsid w:val="00E65D7C"/>
    <w:rsid w:val="00E740FD"/>
    <w:rsid w:val="00E760D4"/>
    <w:rsid w:val="00E86C4D"/>
    <w:rsid w:val="00E873F1"/>
    <w:rsid w:val="00EA3E72"/>
    <w:rsid w:val="00EA5F0C"/>
    <w:rsid w:val="00EC1723"/>
    <w:rsid w:val="00ED0AC8"/>
    <w:rsid w:val="00EF4349"/>
    <w:rsid w:val="00F1422A"/>
    <w:rsid w:val="00F1461D"/>
    <w:rsid w:val="00F14B21"/>
    <w:rsid w:val="00F14F28"/>
    <w:rsid w:val="00F40B11"/>
    <w:rsid w:val="00F45783"/>
    <w:rsid w:val="00F50BF5"/>
    <w:rsid w:val="00F72260"/>
    <w:rsid w:val="00F757A0"/>
    <w:rsid w:val="00FA136E"/>
    <w:rsid w:val="00FB2149"/>
    <w:rsid w:val="00FB5DD2"/>
    <w:rsid w:val="00FB715B"/>
    <w:rsid w:val="00FC3670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19B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 Khan</cp:lastModifiedBy>
  <cp:revision>63</cp:revision>
  <cp:lastPrinted>2013-08-15T05:20:00Z</cp:lastPrinted>
  <dcterms:created xsi:type="dcterms:W3CDTF">2012-10-17T04:30:00Z</dcterms:created>
  <dcterms:modified xsi:type="dcterms:W3CDTF">2013-08-15T05:20:00Z</dcterms:modified>
</cp:coreProperties>
</file>